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320BB9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2E104E" wp14:editId="5A34506F">
                <wp:simplePos x="0" y="0"/>
                <wp:positionH relativeFrom="page">
                  <wp:posOffset>4725619</wp:posOffset>
                </wp:positionH>
                <wp:positionV relativeFrom="page">
                  <wp:posOffset>2267712</wp:posOffset>
                </wp:positionV>
                <wp:extent cx="2289201" cy="274320"/>
                <wp:effectExtent l="0" t="0" r="158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20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320BB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СЭД-2020-299-01-01-05С-104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1pt;margin-top:178.55pt;width:180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wl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QRRDAXCqICzYBFeB7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" filled="f" stroked="f">
                <v:textbox inset="0,0,0,0">
                  <w:txbxContent>
                    <w:p w:rsidR="00BA0ED9" w:rsidRDefault="00320BB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СЭД-2020-299-01-01-05С-104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F9CA14" wp14:editId="7ACA2659">
                <wp:simplePos x="0" y="0"/>
                <wp:positionH relativeFrom="page">
                  <wp:posOffset>933450</wp:posOffset>
                </wp:positionH>
                <wp:positionV relativeFrom="page">
                  <wp:posOffset>2912746</wp:posOffset>
                </wp:positionV>
                <wp:extent cx="4095750" cy="127635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48379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59:32:1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>820001</w:t>
                            </w:r>
                            <w:r w:rsidR="004D752D" w:rsidRPr="004D752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>2040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1526B2">
                              <w:rPr>
                                <w:b/>
                                <w:szCs w:val="28"/>
                              </w:rPr>
                              <w:t>айон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B26E3" w:rsidRPr="00EB26E3">
                              <w:rPr>
                                <w:b/>
                                <w:szCs w:val="28"/>
                              </w:rPr>
                              <w:t>Фроловское</w:t>
                            </w:r>
                            <w:r w:rsidR="00390E5C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90E5C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EB26E3" w:rsidRPr="00EB26E3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62A03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proofErr w:type="spellStart"/>
                            <w:r w:rsidR="00F62A03">
                              <w:rPr>
                                <w:b/>
                                <w:szCs w:val="28"/>
                              </w:rPr>
                              <w:t>Жебреи</w:t>
                            </w:r>
                            <w:proofErr w:type="spellEnd"/>
                            <w:r w:rsidR="00F62A03">
                              <w:rPr>
                                <w:b/>
                                <w:szCs w:val="28"/>
                              </w:rPr>
                              <w:t>, ул. Ветеранов, 12а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2.5pt;height:1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QKrAIAAKo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48379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4D752D" w:rsidRPr="004D752D">
                        <w:rPr>
                          <w:b/>
                          <w:szCs w:val="28"/>
                        </w:rPr>
                        <w:t>59:32:1</w:t>
                      </w:r>
                      <w:r w:rsidR="00F62A03">
                        <w:rPr>
                          <w:b/>
                          <w:szCs w:val="28"/>
                        </w:rPr>
                        <w:t>820001</w:t>
                      </w:r>
                      <w:r w:rsidR="004D752D" w:rsidRPr="004D752D">
                        <w:rPr>
                          <w:b/>
                          <w:szCs w:val="28"/>
                        </w:rPr>
                        <w:t>:</w:t>
                      </w:r>
                      <w:r w:rsidR="00F62A03">
                        <w:rPr>
                          <w:b/>
                          <w:szCs w:val="28"/>
                        </w:rPr>
                        <w:t>2040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1526B2">
                        <w:rPr>
                          <w:b/>
                          <w:szCs w:val="28"/>
                        </w:rPr>
                        <w:t>айон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EB26E3" w:rsidRPr="00EB26E3">
                        <w:rPr>
                          <w:b/>
                          <w:szCs w:val="28"/>
                        </w:rPr>
                        <w:t>Фроловское</w:t>
                      </w:r>
                      <w:r w:rsidR="00390E5C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90E5C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EB26E3" w:rsidRPr="00EB26E3">
                        <w:rPr>
                          <w:b/>
                          <w:szCs w:val="28"/>
                        </w:rPr>
                        <w:t xml:space="preserve">, </w:t>
                      </w:r>
                      <w:r w:rsidR="00F62A03">
                        <w:rPr>
                          <w:b/>
                          <w:szCs w:val="28"/>
                        </w:rPr>
                        <w:t xml:space="preserve">д. </w:t>
                      </w:r>
                      <w:proofErr w:type="spellStart"/>
                      <w:r w:rsidR="00F62A03">
                        <w:rPr>
                          <w:b/>
                          <w:szCs w:val="28"/>
                        </w:rPr>
                        <w:t>Жебреи</w:t>
                      </w:r>
                      <w:proofErr w:type="spellEnd"/>
                      <w:r w:rsidR="00F62A03">
                        <w:rPr>
                          <w:b/>
                          <w:szCs w:val="28"/>
                        </w:rPr>
                        <w:t>, ул. Ветеранов, 12а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320BB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320BB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18.09.2020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F3585D" w:rsidRDefault="00B8721D" w:rsidP="00D4733E">
      <w:pPr>
        <w:keepNext/>
        <w:suppressAutoHyphens/>
        <w:spacing w:before="480" w:line="36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F62A03">
        <w:rPr>
          <w:szCs w:val="28"/>
        </w:rPr>
        <w:t>Лежнева Ю.В.</w:t>
      </w:r>
      <w:r w:rsidR="00EB26E3">
        <w:rPr>
          <w:szCs w:val="28"/>
        </w:rPr>
        <w:t xml:space="preserve"> от </w:t>
      </w:r>
      <w:r w:rsidR="00F62A03">
        <w:rPr>
          <w:szCs w:val="28"/>
        </w:rPr>
        <w:t>16</w:t>
      </w:r>
      <w:r w:rsidR="00EB26E3">
        <w:rPr>
          <w:szCs w:val="28"/>
        </w:rPr>
        <w:t>.0</w:t>
      </w:r>
      <w:r w:rsidR="00F62A03">
        <w:rPr>
          <w:szCs w:val="28"/>
        </w:rPr>
        <w:t>9</w:t>
      </w:r>
      <w:r w:rsidR="00EB26E3">
        <w:rPr>
          <w:szCs w:val="28"/>
        </w:rPr>
        <w:t xml:space="preserve">.2020 № </w:t>
      </w:r>
      <w:r w:rsidR="00F62A03">
        <w:rPr>
          <w:szCs w:val="28"/>
        </w:rPr>
        <w:t>2351</w:t>
      </w:r>
      <w:r>
        <w:t xml:space="preserve">, </w:t>
      </w:r>
    </w:p>
    <w:p w:rsidR="00B8721D" w:rsidRPr="00F3585D" w:rsidRDefault="00B8721D" w:rsidP="00D4733E">
      <w:pPr>
        <w:keepNext/>
        <w:suppressAutoHyphens/>
        <w:spacing w:line="360" w:lineRule="exact"/>
        <w:ind w:right="141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F62A03">
        <w:rPr>
          <w:szCs w:val="28"/>
        </w:rPr>
        <w:t>03</w:t>
      </w:r>
      <w:r w:rsidR="00F36F64" w:rsidRPr="00F36F64">
        <w:rPr>
          <w:szCs w:val="28"/>
        </w:rPr>
        <w:t xml:space="preserve"> </w:t>
      </w:r>
      <w:r w:rsidR="00F62A03">
        <w:rPr>
          <w:szCs w:val="28"/>
        </w:rPr>
        <w:t>ноября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62A03">
        <w:rPr>
          <w:szCs w:val="28"/>
        </w:rPr>
        <w:t>0</w:t>
      </w:r>
      <w:r w:rsidR="0042595B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Пермский край, </w:t>
      </w:r>
      <w:proofErr w:type="gramStart"/>
      <w:r w:rsidR="00F36F64" w:rsidRPr="00F36F64">
        <w:rPr>
          <w:szCs w:val="28"/>
        </w:rPr>
        <w:t>Пермский район</w:t>
      </w:r>
      <w:r w:rsidR="00BF01DD">
        <w:rPr>
          <w:szCs w:val="28"/>
        </w:rPr>
        <w:t>,</w:t>
      </w:r>
      <w:r w:rsidR="00EB26E3" w:rsidRP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Фроловское сельское поселение, с. Фролы,</w:t>
      </w:r>
      <w:r w:rsidR="00EB26E3">
        <w:rPr>
          <w:color w:val="000000"/>
          <w:szCs w:val="28"/>
        </w:rPr>
        <w:t xml:space="preserve"> </w:t>
      </w:r>
      <w:r w:rsidR="00EB26E3" w:rsidRPr="00C1109F">
        <w:rPr>
          <w:color w:val="000000"/>
          <w:szCs w:val="28"/>
        </w:rPr>
        <w:t>ул. Центральная, д. 4 (здание администрации)</w:t>
      </w:r>
      <w:r w:rsidR="00E2001D">
        <w:rPr>
          <w:color w:val="000000"/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42595B" w:rsidRPr="0037679C">
        <w:rPr>
          <w:szCs w:val="28"/>
        </w:rPr>
        <w:t xml:space="preserve">уменьшение </w:t>
      </w:r>
      <w:r w:rsidR="0042595B" w:rsidRPr="00BB33C0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42595B">
        <w:rPr>
          <w:szCs w:val="28"/>
        </w:rPr>
        <w:t>смежного земельного участка с кадастровым номером 59:32:</w:t>
      </w:r>
      <w:r w:rsidR="00F62A03">
        <w:rPr>
          <w:szCs w:val="28"/>
        </w:rPr>
        <w:t>1820001:2038</w:t>
      </w:r>
      <w:r w:rsidR="0042595B">
        <w:rPr>
          <w:szCs w:val="28"/>
        </w:rPr>
        <w:t xml:space="preserve"> с 3 до </w:t>
      </w:r>
      <w:r w:rsidR="00F62A03">
        <w:rPr>
          <w:szCs w:val="28"/>
        </w:rPr>
        <w:t>2</w:t>
      </w:r>
      <w:r w:rsidR="0042595B">
        <w:rPr>
          <w:szCs w:val="28"/>
        </w:rPr>
        <w:t xml:space="preserve"> метр</w:t>
      </w:r>
      <w:r w:rsidR="00F62A03">
        <w:rPr>
          <w:szCs w:val="28"/>
        </w:rPr>
        <w:t>ов</w:t>
      </w:r>
      <w:r w:rsidR="00F36F64" w:rsidRPr="00F36F64">
        <w:rPr>
          <w:szCs w:val="28"/>
        </w:rPr>
        <w:t>), установленных для территориальной зоны</w:t>
      </w:r>
      <w:proofErr w:type="gramEnd"/>
      <w:r w:rsidR="00F36F64" w:rsidRPr="00F36F64">
        <w:rPr>
          <w:szCs w:val="28"/>
        </w:rPr>
        <w:t xml:space="preserve"> </w:t>
      </w:r>
      <w:r w:rsidR="00EB26E3" w:rsidRPr="00EB26E3">
        <w:rPr>
          <w:szCs w:val="28"/>
        </w:rPr>
        <w:t>Ж-3 – «Зона индивидуальной жилой застройки</w:t>
      </w:r>
      <w:r w:rsidR="00260BE6">
        <w:rPr>
          <w:szCs w:val="28"/>
        </w:rPr>
        <w:t>»</w:t>
      </w:r>
      <w:r w:rsidR="00EB26E3" w:rsidRPr="00EB26E3">
        <w:rPr>
          <w:szCs w:val="28"/>
        </w:rPr>
        <w:t xml:space="preserve"> Правилами землепользования и застройки Фроловского сельского поселения, утвержденными решением Земского Собрания Пермского муниципального района Пермского края от 30.05.2019 № 399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F821D9" w:rsidRPr="00F821D9">
        <w:t>59:32:1820001:2040</w:t>
      </w:r>
      <w:r w:rsidR="008E62E2">
        <w:t>, расположенного по адресу: Пермский край, Пермский</w:t>
      </w:r>
      <w:r w:rsidR="00F50F12">
        <w:t xml:space="preserve"> район</w:t>
      </w:r>
      <w:r w:rsidR="008E62E2">
        <w:t>, с/</w:t>
      </w:r>
      <w:proofErr w:type="gramStart"/>
      <w:r w:rsidR="008E62E2">
        <w:t>п</w:t>
      </w:r>
      <w:proofErr w:type="gramEnd"/>
      <w:r w:rsidR="008E62E2">
        <w:t xml:space="preserve"> Фроловское, </w:t>
      </w:r>
      <w:r w:rsidR="00F62A03">
        <w:t xml:space="preserve">д. </w:t>
      </w:r>
      <w:proofErr w:type="spellStart"/>
      <w:r w:rsidR="00F62A03">
        <w:t>Жебреи</w:t>
      </w:r>
      <w:proofErr w:type="spellEnd"/>
      <w:r w:rsidR="00F62A03">
        <w:t xml:space="preserve">, </w:t>
      </w:r>
      <w:r w:rsidR="00F50F12">
        <w:br/>
      </w:r>
      <w:r w:rsidR="00F62A03">
        <w:t>ул. Ветерано</w:t>
      </w:r>
      <w:r w:rsidR="0033017F">
        <w:t>в</w:t>
      </w:r>
      <w:r w:rsidR="00F62A03">
        <w:t>, 12а</w:t>
      </w:r>
      <w:r>
        <w:rPr>
          <w:szCs w:val="28"/>
        </w:rPr>
        <w:t>.</w:t>
      </w:r>
    </w:p>
    <w:p w:rsidR="00B8721D" w:rsidRPr="00762EC1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D4733E">
      <w:pPr>
        <w:widowControl w:val="0"/>
        <w:spacing w:line="36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3. Заинтересованные лица вправе до </w:t>
      </w:r>
      <w:r w:rsidR="00F62A03">
        <w:t>02</w:t>
      </w:r>
      <w:r w:rsidR="00F36F64">
        <w:t xml:space="preserve"> </w:t>
      </w:r>
      <w:r w:rsidR="00F62A03">
        <w:t>ноября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D4733E">
      <w:pPr>
        <w:spacing w:line="360" w:lineRule="exact"/>
        <w:ind w:right="141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D4733E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 w:rsidR="00F62A03">
        <w:t xml:space="preserve"> Лежнева Юрия Васильевича</w:t>
      </w:r>
      <w:r w:rsidR="00A94B02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D4733E">
      <w:pPr>
        <w:spacing w:line="36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D4733E">
      <w:pPr>
        <w:autoSpaceDE w:val="0"/>
        <w:autoSpaceDN w:val="0"/>
        <w:adjustRightInd w:val="0"/>
        <w:spacing w:line="36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6C61C1" w:rsidRDefault="006C61C1" w:rsidP="00B8721D">
      <w:pPr>
        <w:spacing w:line="350" w:lineRule="exact"/>
        <w:jc w:val="both"/>
      </w:pPr>
    </w:p>
    <w:p w:rsidR="00210112" w:rsidRDefault="00210112" w:rsidP="00B8721D">
      <w:pPr>
        <w:spacing w:line="350" w:lineRule="exact"/>
        <w:jc w:val="both"/>
      </w:pPr>
    </w:p>
    <w:p w:rsidR="00B8721D" w:rsidRDefault="00E30DA0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               </w:t>
      </w:r>
      <w:r>
        <w:t xml:space="preserve">             </w:t>
      </w:r>
      <w:r w:rsidR="00390E5C">
        <w:t xml:space="preserve">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8B" w:rsidRDefault="00D8458B">
      <w:r>
        <w:separator/>
      </w:r>
    </w:p>
  </w:endnote>
  <w:endnote w:type="continuationSeparator" w:id="0">
    <w:p w:rsidR="00D8458B" w:rsidRDefault="00D8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8B" w:rsidRDefault="00D8458B">
      <w:r>
        <w:separator/>
      </w:r>
    </w:p>
  </w:footnote>
  <w:footnote w:type="continuationSeparator" w:id="0">
    <w:p w:rsidR="00D8458B" w:rsidRDefault="00D84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7144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526B2"/>
    <w:rsid w:val="00163355"/>
    <w:rsid w:val="00186336"/>
    <w:rsid w:val="001A3307"/>
    <w:rsid w:val="001B75E9"/>
    <w:rsid w:val="001D2097"/>
    <w:rsid w:val="00210112"/>
    <w:rsid w:val="00260BE6"/>
    <w:rsid w:val="00320BB9"/>
    <w:rsid w:val="0033017F"/>
    <w:rsid w:val="00390E5C"/>
    <w:rsid w:val="00416102"/>
    <w:rsid w:val="0042595B"/>
    <w:rsid w:val="00483799"/>
    <w:rsid w:val="004D752D"/>
    <w:rsid w:val="004F0DC1"/>
    <w:rsid w:val="005177B3"/>
    <w:rsid w:val="006C61C1"/>
    <w:rsid w:val="0073231B"/>
    <w:rsid w:val="0077144A"/>
    <w:rsid w:val="00884615"/>
    <w:rsid w:val="008E62E2"/>
    <w:rsid w:val="00936A91"/>
    <w:rsid w:val="00953406"/>
    <w:rsid w:val="009801A7"/>
    <w:rsid w:val="00A94B02"/>
    <w:rsid w:val="00AD48E9"/>
    <w:rsid w:val="00B563D7"/>
    <w:rsid w:val="00B8721D"/>
    <w:rsid w:val="00BA0ED9"/>
    <w:rsid w:val="00BF01DD"/>
    <w:rsid w:val="00C00DDC"/>
    <w:rsid w:val="00D27F46"/>
    <w:rsid w:val="00D4733E"/>
    <w:rsid w:val="00D8458B"/>
    <w:rsid w:val="00E2001D"/>
    <w:rsid w:val="00E30DA0"/>
    <w:rsid w:val="00EB26E3"/>
    <w:rsid w:val="00EB77FB"/>
    <w:rsid w:val="00F2145A"/>
    <w:rsid w:val="00F36F64"/>
    <w:rsid w:val="00F50F12"/>
    <w:rsid w:val="00F62A03"/>
    <w:rsid w:val="00F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1863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6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1863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8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A26F-00BA-45CC-9A51-30607179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adm15-01</cp:lastModifiedBy>
  <cp:revision>6</cp:revision>
  <cp:lastPrinted>2020-09-28T11:08:00Z</cp:lastPrinted>
  <dcterms:created xsi:type="dcterms:W3CDTF">2020-09-28T11:06:00Z</dcterms:created>
  <dcterms:modified xsi:type="dcterms:W3CDTF">2020-09-29T04:04:00Z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